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0BF2" w14:textId="77777777" w:rsidR="006C6759" w:rsidRDefault="00DE63A9">
      <w:pPr>
        <w:pStyle w:val="Standard"/>
        <w:spacing w:after="0"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Motion du conseil des maîtresses et des maîtres de l'école …........... </w:t>
      </w:r>
      <w:proofErr w:type="gramStart"/>
      <w:r>
        <w:rPr>
          <w:rFonts w:ascii="Arial" w:hAnsi="Arial"/>
          <w:color w:val="000000"/>
          <w:sz w:val="24"/>
          <w:szCs w:val="24"/>
        </w:rPr>
        <w:t>réuni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le …......</w:t>
      </w:r>
    </w:p>
    <w:p w14:paraId="4CC2F677" w14:textId="77777777" w:rsidR="006C6759" w:rsidRDefault="006C6759">
      <w:pPr>
        <w:pStyle w:val="Standard"/>
        <w:spacing w:after="0" w:line="360" w:lineRule="auto"/>
        <w:rPr>
          <w:rFonts w:ascii="Arial" w:hAnsi="Arial"/>
          <w:color w:val="000000"/>
          <w:sz w:val="24"/>
          <w:szCs w:val="24"/>
        </w:rPr>
      </w:pPr>
    </w:p>
    <w:p w14:paraId="6E760BDE" w14:textId="77777777" w:rsidR="006C6759" w:rsidRDefault="00DE63A9">
      <w:pPr>
        <w:pStyle w:val="Standard"/>
        <w:spacing w:after="0" w:line="360" w:lineRule="auto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  <w:t>Non au statut hiérarchique de la direction d’École !</w:t>
      </w:r>
    </w:p>
    <w:p w14:paraId="41B23F48" w14:textId="77777777" w:rsidR="006C6759" w:rsidRDefault="006C6759">
      <w:pPr>
        <w:pStyle w:val="Standard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E327BE7" w14:textId="77777777" w:rsidR="006C6759" w:rsidRDefault="00DE63A9">
      <w:pPr>
        <w:pStyle w:val="Standard"/>
        <w:spacing w:after="0" w:line="36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La proposition 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Rilhac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votée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l'Assemblée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nationale 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septembre dernie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donne </w:t>
      </w:r>
      <w:r>
        <w:rPr>
          <w:rFonts w:ascii="Arial" w:eastAsia="Arial" w:hAnsi="Arial" w:cs="Arial"/>
          <w:color w:val="000000"/>
          <w:sz w:val="24"/>
          <w:szCs w:val="24"/>
        </w:rPr>
        <w:t>aux directrices et directeurs « </w:t>
      </w:r>
      <w:r>
        <w:rPr>
          <w:rFonts w:ascii="Arial" w:hAnsi="Arial" w:cs="Arial"/>
          <w:i/>
          <w:iCs/>
          <w:color w:val="000000"/>
          <w:sz w:val="24"/>
          <w:szCs w:val="24"/>
        </w:rPr>
        <w:t>une délégation de compétences de l’autorité académique</w:t>
      </w:r>
      <w:r>
        <w:rPr>
          <w:rFonts w:ascii="Arial" w:hAnsi="Arial" w:cs="Arial"/>
          <w:color w:val="000000"/>
          <w:sz w:val="24"/>
          <w:szCs w:val="24"/>
        </w:rPr>
        <w:t> » et « </w:t>
      </w:r>
      <w:r>
        <w:rPr>
          <w:rFonts w:ascii="Arial" w:hAnsi="Arial" w:cs="Arial"/>
          <w:i/>
          <w:iCs/>
          <w:color w:val="000000"/>
          <w:sz w:val="24"/>
          <w:szCs w:val="24"/>
        </w:rPr>
        <w:t>une autorité fonctionnelle »</w:t>
      </w:r>
      <w:r>
        <w:rPr>
          <w:rFonts w:ascii="Arial" w:eastAsia="Arial" w:hAnsi="Arial" w:cs="Arial"/>
          <w:color w:val="000000"/>
          <w:sz w:val="24"/>
          <w:szCs w:val="24"/>
        </w:rPr>
        <w:t>. Leur participation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l’encadrement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système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éducatif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provoquera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profonde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césure au sein des écoles et ébranlera les </w:t>
      </w:r>
      <w:r>
        <w:rPr>
          <w:rFonts w:ascii="Arial" w:eastAsia="Arial" w:hAnsi="Arial" w:cs="Arial"/>
          <w:color w:val="000000"/>
          <w:sz w:val="24"/>
          <w:szCs w:val="24"/>
        </w:rPr>
        <w:t>équipes pédagogiques.</w:t>
      </w:r>
    </w:p>
    <w:p w14:paraId="21C84973" w14:textId="77777777" w:rsidR="006C6759" w:rsidRDefault="00DE63A9">
      <w:pPr>
        <w:pStyle w:val="Standard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Sans résoudre les réelles difficultés liées à la direction et au fonctionnement de l’École, cette loi aggravera la situation actuelle : délégation de compétences et multiplication des tâches sans moyens supplémentaires, isolement lié </w:t>
      </w:r>
      <w:r>
        <w:rPr>
          <w:rFonts w:ascii="Arial" w:eastAsia="Arial" w:hAnsi="Arial" w:cs="Arial"/>
          <w:color w:val="000000"/>
          <w:sz w:val="24"/>
          <w:szCs w:val="24"/>
        </w:rPr>
        <w:t>à l'autorité fonctionnelle, pression hiérarchique ...</w:t>
      </w:r>
    </w:p>
    <w:p w14:paraId="1BB6966C" w14:textId="77777777" w:rsidR="006C6759" w:rsidRDefault="00DE63A9">
      <w:pPr>
        <w:pStyle w:val="Standard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 bouleversement entre en résonance avec les annonces présidentielles sur les 50 écoles de Marseille et les conclusions du Grenelle faites par le ministre.</w:t>
      </w:r>
    </w:p>
    <w:p w14:paraId="46B57850" w14:textId="77777777" w:rsidR="006C6759" w:rsidRDefault="00DE63A9">
      <w:pPr>
        <w:pStyle w:val="Standard"/>
        <w:spacing w:after="0" w:line="36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  <w:lang w:eastAsia="fr-FR"/>
        </w:rPr>
        <w:t>Nous n'avons pas besoin de chef dans les écol</w:t>
      </w:r>
      <w:r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es mais de moyens pour fonctionner collectivement. </w:t>
      </w:r>
      <w:r>
        <w:rPr>
          <w:rFonts w:ascii="Arial" w:eastAsia="Arial" w:hAnsi="Arial" w:cs="Arial"/>
          <w:color w:val="000000"/>
          <w:sz w:val="24"/>
          <w:szCs w:val="24"/>
        </w:rPr>
        <w:t>Nous, collègues de l'école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adjoints et directeur/directrice, réaffirmons la place du conseil de maîtres comme collectif pédagogique central de pairs dans l'organisation de notre école.</w:t>
      </w:r>
    </w:p>
    <w:p w14:paraId="3AD56F0D" w14:textId="77777777" w:rsidR="006C6759" w:rsidRDefault="00DE63A9">
      <w:pPr>
        <w:pStyle w:val="Standard"/>
        <w:spacing w:after="0" w:line="36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  <w:lang w:eastAsia="fr-FR"/>
        </w:rPr>
        <w:t>Aujourd'hui, pou</w:t>
      </w:r>
      <w:r>
        <w:rPr>
          <w:rFonts w:ascii="Arial" w:eastAsia="Arial" w:hAnsi="Arial" w:cs="Arial"/>
          <w:color w:val="000000"/>
          <w:sz w:val="24"/>
          <w:szCs w:val="24"/>
          <w:lang w:eastAsia="fr-FR"/>
        </w:rPr>
        <w:t>r la direction et le fonctionnement de n</w:t>
      </w:r>
      <w:r>
        <w:rPr>
          <w:rFonts w:ascii="Arial" w:eastAsia="Arial" w:hAnsi="Arial" w:cs="Arial"/>
          <w:color w:val="000000"/>
          <w:sz w:val="24"/>
          <w:szCs w:val="24"/>
        </w:rPr>
        <w:t>otre école, nous avons besoin :</w:t>
      </w:r>
    </w:p>
    <w:p w14:paraId="29122555" w14:textId="77777777" w:rsidR="006C6759" w:rsidRDefault="00DE63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d'une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augmentation du temps de décharge</w:t>
      </w:r>
    </w:p>
    <w:p w14:paraId="382EFF07" w14:textId="77777777" w:rsidR="006C6759" w:rsidRDefault="00DE63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d'une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formation initiale et continuée de notre directeur/directrice</w:t>
      </w:r>
    </w:p>
    <w:p w14:paraId="7DFA7E84" w14:textId="77777777" w:rsidR="006C6759" w:rsidRDefault="00DE63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d'un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réel allègement des tâches administratives</w:t>
      </w:r>
    </w:p>
    <w:p w14:paraId="0DD47907" w14:textId="77777777" w:rsidR="006C6759" w:rsidRDefault="00DE63A9">
      <w:pPr>
        <w:pStyle w:val="Standard"/>
        <w:numPr>
          <w:ilvl w:val="0"/>
          <w:numId w:val="1"/>
        </w:numPr>
        <w:spacing w:after="0" w:line="360" w:lineRule="auto"/>
        <w:jc w:val="both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d’une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aide administrative pé</w:t>
      </w:r>
      <w:r>
        <w:rPr>
          <w:rFonts w:ascii="Arial" w:eastAsia="Arial" w:hAnsi="Arial" w:cs="Arial"/>
          <w:color w:val="000000"/>
          <w:sz w:val="24"/>
          <w:szCs w:val="24"/>
        </w:rPr>
        <w:t>renne avec des emplois statutaires</w:t>
      </w:r>
    </w:p>
    <w:p w14:paraId="2B33CAC0" w14:textId="77777777" w:rsidR="006C6759" w:rsidRDefault="00DE63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une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réelle augmentation indiciaire</w:t>
      </w:r>
    </w:p>
    <w:p w14:paraId="7CF5ECFB" w14:textId="77777777" w:rsidR="006C6759" w:rsidRDefault="00DE63A9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Cette loi ne répond à aucun de ces besoins et nous exigeons donc son abandon immédiat, ainsi que des expérimentations annoncées à Marseille par le Président Macron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(recrutements et évaluations des enseignants par la/le directrice/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choix du projet d’école, des méthodes pédagogiques, etc.) et demandons les moyens de fonctionner.</w:t>
      </w:r>
    </w:p>
    <w:p w14:paraId="01915319" w14:textId="77777777" w:rsidR="006C6759" w:rsidRDefault="00DE63A9">
      <w:pPr>
        <w:pStyle w:val="Standard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conseil des maitresses et des maitres de l’école …… décide de communiquer cette </w:t>
      </w:r>
      <w:r>
        <w:rPr>
          <w:rFonts w:ascii="Arial" w:eastAsia="Arial" w:hAnsi="Arial" w:cs="Arial"/>
          <w:color w:val="000000"/>
          <w:sz w:val="24"/>
          <w:szCs w:val="24"/>
        </w:rPr>
        <w:t>motion à tous les collègues, les invite à en discuter dans leurs écoles et à prendre position collectivement pour le retrait de ces projets.</w:t>
      </w:r>
    </w:p>
    <w:p w14:paraId="3F2D8793" w14:textId="77777777" w:rsidR="006C6759" w:rsidRDefault="006C675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B6F3A9" w14:textId="77777777" w:rsidR="006C6759" w:rsidRDefault="00DE63A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conseil des maîtresses et des maîtres de l’école………………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5AE76DC" w14:textId="77777777" w:rsidR="006C6759" w:rsidRDefault="00DE63A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Soutenu par :</w:t>
      </w:r>
    </w:p>
    <w:p w14:paraId="61128EF1" w14:textId="77777777" w:rsidR="006C6759" w:rsidRDefault="00DE63A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SNUipp-FSU31</w:t>
      </w:r>
    </w:p>
    <w:p w14:paraId="20029629" w14:textId="77777777" w:rsidR="006C6759" w:rsidRDefault="00DE63A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SNUDI-FO 31</w:t>
      </w:r>
    </w:p>
    <w:p w14:paraId="1E4757DF" w14:textId="77777777" w:rsidR="006C6759" w:rsidRDefault="00DE63A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CGT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Educ'acti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31</w:t>
      </w:r>
    </w:p>
    <w:p w14:paraId="3202C999" w14:textId="77777777" w:rsidR="006C6759" w:rsidRDefault="00DE63A9">
      <w:pPr>
        <w:pStyle w:val="Standard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SUD Education 31</w:t>
      </w:r>
    </w:p>
    <w:p w14:paraId="2FFCC647" w14:textId="77777777" w:rsidR="006C6759" w:rsidRDefault="006C6759">
      <w:pPr>
        <w:pStyle w:val="Standard"/>
        <w:spacing w:after="0" w:line="360" w:lineRule="auto"/>
        <w:rPr>
          <w:rFonts w:ascii="Arial" w:hAnsi="Arial"/>
          <w:color w:val="000000"/>
          <w:sz w:val="24"/>
          <w:szCs w:val="24"/>
        </w:rPr>
      </w:pPr>
    </w:p>
    <w:sectPr w:rsidR="006C675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1148" w14:textId="77777777" w:rsidR="00DE63A9" w:rsidRDefault="00DE63A9">
      <w:pPr>
        <w:spacing w:after="0" w:line="240" w:lineRule="auto"/>
      </w:pPr>
      <w:r>
        <w:separator/>
      </w:r>
    </w:p>
  </w:endnote>
  <w:endnote w:type="continuationSeparator" w:id="0">
    <w:p w14:paraId="7EBE689A" w14:textId="77777777" w:rsidR="00DE63A9" w:rsidRDefault="00DE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560" w14:textId="77777777" w:rsidR="00DE63A9" w:rsidRDefault="00DE63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9B7B8C" w14:textId="77777777" w:rsidR="00DE63A9" w:rsidRDefault="00DE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FE"/>
    <w:multiLevelType w:val="multilevel"/>
    <w:tmpl w:val="994C94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6759"/>
    <w:rsid w:val="002A3D62"/>
    <w:rsid w:val="006C6759"/>
    <w:rsid w:val="00D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70DD"/>
  <w15:docId w15:val="{9DF34B20-BBFA-44DD-AAE0-9B1A0B2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Guy-Eric JACQUET</dc:creator>
  <cp:lastModifiedBy>snudi FO</cp:lastModifiedBy>
  <cp:revision>2</cp:revision>
  <dcterms:created xsi:type="dcterms:W3CDTF">2021-10-20T08:46:00Z</dcterms:created>
  <dcterms:modified xsi:type="dcterms:W3CDTF">2021-10-20T08:46:00Z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